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87" w:rsidRDefault="00B63D3B" w:rsidP="00C345FB">
      <w:r>
        <w:t xml:space="preserve">Programma Wetenschapsavond Urologie </w:t>
      </w:r>
      <w:r w:rsidR="00D22464">
        <w:t xml:space="preserve">maandag </w:t>
      </w:r>
      <w:r w:rsidR="00B71BA2">
        <w:t>10</w:t>
      </w:r>
      <w:r w:rsidR="009A2019">
        <w:t xml:space="preserve"> </w:t>
      </w:r>
      <w:proofErr w:type="spellStart"/>
      <w:r w:rsidR="009A2019">
        <w:t>october</w:t>
      </w:r>
      <w:proofErr w:type="spellEnd"/>
      <w:r w:rsidR="009A2019">
        <w:t xml:space="preserve"> 2019</w:t>
      </w:r>
    </w:p>
    <w:p w:rsidR="00B63D3B" w:rsidRDefault="00B63D3B" w:rsidP="00C345FB"/>
    <w:p w:rsidR="00B63D3B" w:rsidRDefault="009A2019" w:rsidP="00C345FB">
      <w:r>
        <w:t xml:space="preserve">Locatie: </w:t>
      </w:r>
      <w:r>
        <w:tab/>
        <w:t xml:space="preserve">Dijkmoment </w:t>
      </w:r>
      <w:r w:rsidR="00B63D3B">
        <w:t>Zwolle</w:t>
      </w:r>
    </w:p>
    <w:p w:rsidR="00B63D3B" w:rsidRDefault="00B63D3B" w:rsidP="00C345FB">
      <w:r>
        <w:t xml:space="preserve">Tijd: </w:t>
      </w:r>
      <w:r>
        <w:tab/>
      </w:r>
      <w:r>
        <w:tab/>
        <w:t>Inloop vanaf 17.30 uur aanvang 18.00 uur</w:t>
      </w:r>
    </w:p>
    <w:p w:rsidR="00B63D3B" w:rsidRDefault="00980D05" w:rsidP="00C345FB">
      <w:r>
        <w:t>Accreditatie:</w:t>
      </w:r>
      <w:r>
        <w:tab/>
      </w:r>
    </w:p>
    <w:p w:rsidR="00B63D3B" w:rsidRDefault="00B63D3B" w:rsidP="00B63D3B"/>
    <w:p w:rsidR="00F22BDE" w:rsidRDefault="00B63D3B" w:rsidP="00B63D3B">
      <w:r w:rsidRPr="0075712F">
        <w:rPr>
          <w:b/>
        </w:rPr>
        <w:t xml:space="preserve">Opening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="009D6D81">
        <w:tab/>
      </w:r>
      <w:r w:rsidR="008F422E">
        <w:tab/>
      </w:r>
    </w:p>
    <w:p w:rsidR="00991CDB" w:rsidRDefault="00991CDB" w:rsidP="00B63D3B"/>
    <w:p w:rsidR="00D87983" w:rsidRDefault="00F22BDE" w:rsidP="00B63D3B">
      <w:r>
        <w:t xml:space="preserve">18.00 – 18.15 uur Opening </w:t>
      </w:r>
      <w:r>
        <w:tab/>
      </w:r>
      <w:r>
        <w:tab/>
      </w:r>
      <w:r>
        <w:tab/>
      </w:r>
      <w:r>
        <w:tab/>
      </w:r>
      <w:r>
        <w:tab/>
      </w:r>
      <w:r w:rsidRPr="00F22BDE">
        <w:t>Martijn Steffens uroloog Voorzitter</w:t>
      </w:r>
    </w:p>
    <w:p w:rsidR="002C38AF" w:rsidRDefault="002C38AF" w:rsidP="00B63D3B"/>
    <w:p w:rsidR="00F22BDE" w:rsidRDefault="00F22BDE" w:rsidP="00B63D3B"/>
    <w:p w:rsidR="002C38AF" w:rsidRDefault="002A3D6F" w:rsidP="00B63D3B">
      <w:r>
        <w:t>18.15 – 18.3</w:t>
      </w:r>
      <w:r w:rsidR="00F22BDE">
        <w:t xml:space="preserve">5 uur </w:t>
      </w:r>
      <w:r w:rsidR="00F22BDE" w:rsidRPr="000D4EEC">
        <w:t>Overzicht lopende studies en resultaten</w:t>
      </w:r>
      <w:r w:rsidR="00F22BDE">
        <w:tab/>
        <w:t>Vera ten Hag researcher</w:t>
      </w:r>
    </w:p>
    <w:p w:rsidR="002C38AF" w:rsidRDefault="002C38AF" w:rsidP="00B63D3B"/>
    <w:p w:rsidR="00F22BDE" w:rsidRDefault="002A3D6F" w:rsidP="00B63D3B">
      <w:pPr>
        <w:rPr>
          <w:i/>
        </w:rPr>
      </w:pPr>
      <w:r>
        <w:t xml:space="preserve">18.35 – 18.55 uur </w:t>
      </w:r>
      <w:proofErr w:type="spellStart"/>
      <w:r>
        <w:t>Hexvix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Sebastiaan Hoogeveen</w:t>
      </w:r>
      <w:r w:rsidR="00F22BDE">
        <w:tab/>
      </w:r>
      <w:r w:rsidR="00F22BDE">
        <w:tab/>
      </w:r>
      <w:r w:rsidR="00F22BDE">
        <w:tab/>
      </w:r>
      <w:r w:rsidR="00F22BDE">
        <w:tab/>
      </w:r>
    </w:p>
    <w:p w:rsidR="00F22BDE" w:rsidRDefault="002A3D6F" w:rsidP="00F22BDE">
      <w:r>
        <w:t>18.5</w:t>
      </w:r>
      <w:r w:rsidR="00F22BDE" w:rsidRPr="00F22BDE">
        <w:t xml:space="preserve">5 </w:t>
      </w:r>
      <w:r w:rsidR="00F22BDE">
        <w:t>–</w:t>
      </w:r>
      <w:r w:rsidR="00F22BDE" w:rsidRPr="00F22BDE">
        <w:t xml:space="preserve"> </w:t>
      </w:r>
      <w:r>
        <w:t>19.15</w:t>
      </w:r>
      <w:r w:rsidR="00F22BDE">
        <w:t xml:space="preserve"> uur </w:t>
      </w:r>
      <w:r w:rsidR="00B71BA2">
        <w:t>Congres u</w:t>
      </w:r>
      <w:r w:rsidR="00F22BDE" w:rsidRPr="003F6572">
        <w:t>pdate</w:t>
      </w:r>
      <w:r w:rsidR="00B71BA2">
        <w:t xml:space="preserve"> omtrent uro-oncologie</w:t>
      </w:r>
      <w:r w:rsidR="00B71BA2">
        <w:tab/>
      </w:r>
      <w:r w:rsidR="00F22BDE" w:rsidRPr="003F6572">
        <w:t>Romana Nijman</w:t>
      </w:r>
      <w:r w:rsidR="00F22BDE">
        <w:t xml:space="preserve">, medische afdeling </w:t>
      </w:r>
    </w:p>
    <w:p w:rsidR="00F22BDE" w:rsidRPr="008F14D6" w:rsidRDefault="00F22BDE" w:rsidP="00F22BD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 </w:t>
      </w:r>
      <w:proofErr w:type="spellStart"/>
      <w:r>
        <w:t>Astellas</w:t>
      </w:r>
      <w:proofErr w:type="spellEnd"/>
    </w:p>
    <w:p w:rsidR="00BD58D5" w:rsidRPr="00F22BDE" w:rsidRDefault="00BD58D5" w:rsidP="00B63D3B"/>
    <w:p w:rsidR="00D87983" w:rsidRPr="00B97375" w:rsidRDefault="00F22BDE" w:rsidP="009924C2">
      <w:pPr>
        <w:ind w:left="5760" w:hanging="5760"/>
      </w:pPr>
      <w:r>
        <w:t>19.15 – 19.40</w:t>
      </w:r>
      <w:r w:rsidR="002565E5">
        <w:t xml:space="preserve"> uur </w:t>
      </w:r>
      <w:r w:rsidR="00833B4D">
        <w:t>PUIK</w:t>
      </w:r>
      <w:r w:rsidR="00833B4D">
        <w:tab/>
      </w:r>
      <w:r w:rsidR="002C38AF">
        <w:t>Marleen Linde ANIOS promovendu</w:t>
      </w:r>
      <w:r w:rsidR="00ED597E">
        <w:t>s</w:t>
      </w:r>
      <w:r w:rsidR="00833B4D">
        <w:tab/>
      </w:r>
      <w:r w:rsidR="009924C2">
        <w:tab/>
      </w:r>
      <w:r w:rsidR="00D87983">
        <w:tab/>
      </w:r>
      <w:r w:rsidR="00D87983">
        <w:tab/>
      </w:r>
      <w:r w:rsidR="00D87983">
        <w:tab/>
      </w:r>
      <w:r w:rsidR="002565E5">
        <w:tab/>
      </w:r>
      <w:r w:rsidR="002565E5">
        <w:tab/>
      </w:r>
      <w:r w:rsidR="00D87983">
        <w:tab/>
      </w:r>
      <w:r w:rsidR="00157EF5">
        <w:t xml:space="preserve"> </w:t>
      </w:r>
    </w:p>
    <w:p w:rsidR="00ED5CB8" w:rsidRDefault="00F22BDE" w:rsidP="00B63D3B">
      <w:r>
        <w:t>19.40 – 20.0</w:t>
      </w:r>
      <w:r w:rsidR="00BD58D5">
        <w:t>0</w:t>
      </w:r>
      <w:r w:rsidR="002565E5">
        <w:t xml:space="preserve"> uur </w:t>
      </w:r>
      <w:r w:rsidR="00DC33E0">
        <w:t xml:space="preserve"> </w:t>
      </w:r>
      <w:r w:rsidR="00833B4D">
        <w:t>recidiverende urineweginfecties</w:t>
      </w:r>
      <w:r w:rsidR="00833B4D">
        <w:tab/>
      </w:r>
      <w:r w:rsidR="00833B4D">
        <w:tab/>
        <w:t>Jop Pat ANIOS Promovendus</w:t>
      </w:r>
      <w:r w:rsidR="002565E5">
        <w:tab/>
      </w:r>
      <w:r w:rsidR="002565E5">
        <w:tab/>
      </w:r>
      <w:r w:rsidR="002565E5">
        <w:tab/>
      </w:r>
      <w:r w:rsidR="002565E5">
        <w:tab/>
      </w:r>
      <w:r w:rsidR="002565E5">
        <w:tab/>
      </w:r>
    </w:p>
    <w:p w:rsidR="002565E5" w:rsidRDefault="002565E5" w:rsidP="00B63D3B"/>
    <w:p w:rsidR="001E79A0" w:rsidRDefault="00F22BDE" w:rsidP="00BD58D5">
      <w:r>
        <w:t>20.00 – 20.</w:t>
      </w:r>
      <w:r w:rsidR="00EE60BA">
        <w:t>20</w:t>
      </w:r>
      <w:r w:rsidR="00833B4D">
        <w:t xml:space="preserve"> uur </w:t>
      </w:r>
      <w:proofErr w:type="spellStart"/>
      <w:r w:rsidR="00833B4D">
        <w:t>ProMES</w:t>
      </w:r>
      <w:proofErr w:type="spellEnd"/>
      <w:r w:rsidR="00833B4D">
        <w:tab/>
      </w:r>
      <w:r w:rsidR="00833B4D">
        <w:tab/>
      </w:r>
      <w:r w:rsidR="00833B4D">
        <w:tab/>
      </w:r>
      <w:r w:rsidR="00833B4D">
        <w:tab/>
      </w:r>
      <w:r w:rsidR="00833B4D">
        <w:tab/>
        <w:t xml:space="preserve">Nicolette Alkema AIOS/ Sebastiaan </w:t>
      </w:r>
      <w:r w:rsidR="00833B4D">
        <w:tab/>
      </w:r>
      <w:r w:rsidR="00833B4D">
        <w:tab/>
      </w:r>
      <w:r w:rsidR="00833B4D">
        <w:tab/>
      </w:r>
      <w:r w:rsidR="00833B4D">
        <w:tab/>
      </w:r>
      <w:r w:rsidR="00833B4D">
        <w:tab/>
      </w:r>
      <w:r w:rsidR="00833B4D">
        <w:tab/>
      </w:r>
      <w:r w:rsidR="00833B4D">
        <w:tab/>
      </w:r>
      <w:r w:rsidR="00833B4D">
        <w:tab/>
        <w:t>Hoogeveen ANIOS</w:t>
      </w:r>
      <w:r w:rsidR="001E79A0">
        <w:tab/>
      </w:r>
      <w:r w:rsidR="001E79A0">
        <w:tab/>
      </w:r>
      <w:r w:rsidR="001E79A0">
        <w:tab/>
      </w:r>
      <w:r w:rsidR="008F422E">
        <w:tab/>
      </w:r>
      <w:r w:rsidR="002565E5">
        <w:tab/>
      </w:r>
    </w:p>
    <w:p w:rsidR="002565E5" w:rsidRDefault="002565E5" w:rsidP="00157EF5">
      <w:pPr>
        <w:ind w:left="720" w:hanging="720"/>
      </w:pPr>
    </w:p>
    <w:p w:rsidR="00632738" w:rsidRDefault="00EE60BA" w:rsidP="001E79A0">
      <w:r>
        <w:t>20.20 – 20.4</w:t>
      </w:r>
      <w:r w:rsidR="002565E5">
        <w:t>0 uur</w:t>
      </w:r>
      <w:r w:rsidR="00833B4D">
        <w:t xml:space="preserve"> ICHOM – OAB </w:t>
      </w:r>
      <w:r w:rsidR="002565E5">
        <w:tab/>
      </w:r>
      <w:r w:rsidR="002565E5">
        <w:tab/>
      </w:r>
      <w:r w:rsidR="009924C2">
        <w:t xml:space="preserve"> </w:t>
      </w:r>
      <w:r w:rsidR="00833B4D">
        <w:tab/>
      </w:r>
      <w:r w:rsidR="00833B4D">
        <w:tab/>
        <w:t>Bart Witte uroloog</w:t>
      </w:r>
    </w:p>
    <w:p w:rsidR="002C38AF" w:rsidRDefault="002C38AF" w:rsidP="001E79A0"/>
    <w:p w:rsidR="002565E5" w:rsidRDefault="002565E5" w:rsidP="001E79A0"/>
    <w:p w:rsidR="00EE60BA" w:rsidRDefault="00EE60BA" w:rsidP="00EE60BA">
      <w:r>
        <w:t xml:space="preserve">20.40 – 21.00 uur </w:t>
      </w:r>
      <w:r w:rsidRPr="000D4EEC">
        <w:t>Publicaties &amp; voordrachten</w:t>
      </w:r>
      <w:r>
        <w:tab/>
      </w:r>
      <w:r>
        <w:tab/>
      </w:r>
      <w:r>
        <w:tab/>
        <w:t xml:space="preserve">Vera ten Hag researcher </w:t>
      </w:r>
    </w:p>
    <w:p w:rsidR="00991CDB" w:rsidRDefault="00EE60BA" w:rsidP="001E79A0">
      <w:r w:rsidRPr="000D4EEC">
        <w:tab/>
      </w:r>
      <w:r w:rsidR="003F6572">
        <w:tab/>
      </w:r>
      <w:r w:rsidR="007E6A79">
        <w:tab/>
      </w:r>
      <w:r w:rsidR="007E6A79">
        <w:tab/>
      </w:r>
      <w:r w:rsidR="007E6A79">
        <w:tab/>
      </w:r>
      <w:r w:rsidR="007E6A79">
        <w:tab/>
      </w:r>
      <w:r w:rsidR="009924C2">
        <w:t xml:space="preserve"> </w:t>
      </w:r>
    </w:p>
    <w:p w:rsidR="007E6A79" w:rsidRDefault="007E6A79" w:rsidP="001E79A0"/>
    <w:p w:rsidR="008460A7" w:rsidRDefault="00991CDB" w:rsidP="00B63D3B">
      <w:r w:rsidRPr="002E0233">
        <w:rPr>
          <w:i/>
        </w:rPr>
        <w:tab/>
      </w:r>
      <w:r w:rsidRPr="002E0233">
        <w:rPr>
          <w:i/>
        </w:rPr>
        <w:tab/>
      </w:r>
      <w:r w:rsidRPr="002E0233">
        <w:rPr>
          <w:i/>
        </w:rPr>
        <w:tab/>
      </w:r>
      <w:r w:rsidR="008F14D6" w:rsidRPr="008F14D6">
        <w:rPr>
          <w:i/>
        </w:rPr>
        <w:tab/>
      </w:r>
      <w:r w:rsidR="008F14D6" w:rsidRPr="008F14D6">
        <w:rPr>
          <w:i/>
        </w:rPr>
        <w:tab/>
      </w:r>
      <w:r w:rsidR="008F14D6">
        <w:rPr>
          <w:i/>
        </w:rPr>
        <w:tab/>
      </w:r>
      <w:r w:rsidR="008F14D6">
        <w:rPr>
          <w:i/>
        </w:rPr>
        <w:tab/>
      </w:r>
      <w:r w:rsidR="00B63D3B">
        <w:tab/>
      </w:r>
      <w:r w:rsidR="00855DCB">
        <w:tab/>
      </w:r>
    </w:p>
    <w:p w:rsidR="008460A7" w:rsidRDefault="008460A7" w:rsidP="008460A7">
      <w:r>
        <w:rPr>
          <w:b/>
        </w:rPr>
        <w:t xml:space="preserve">Afsluiting 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Martijn Steffens</w:t>
      </w:r>
      <w:r w:rsidR="009924C2">
        <w:t xml:space="preserve"> </w:t>
      </w:r>
      <w:r w:rsidR="00EF7119">
        <w:t xml:space="preserve"> uroloog </w:t>
      </w:r>
      <w:r w:rsidR="009924C2">
        <w:t xml:space="preserve">Voorzitter </w:t>
      </w:r>
    </w:p>
    <w:p w:rsidR="008460A7" w:rsidRDefault="008460A7" w:rsidP="00B63D3B"/>
    <w:p w:rsidR="00894E6F" w:rsidRDefault="00894E6F" w:rsidP="00B63D3B"/>
    <w:p w:rsidR="00F878DB" w:rsidRDefault="00D15587" w:rsidP="00B63D3B">
      <w:r>
        <w:t xml:space="preserve">Met medewerking van </w:t>
      </w:r>
      <w:proofErr w:type="spellStart"/>
      <w:r>
        <w:t>Astellas</w:t>
      </w:r>
      <w:proofErr w:type="spellEnd"/>
      <w:r>
        <w:t xml:space="preserve"> </w:t>
      </w:r>
      <w:proofErr w:type="spellStart"/>
      <w:r>
        <w:t>Pharma</w:t>
      </w:r>
      <w:proofErr w:type="spellEnd"/>
      <w:r>
        <w:t xml:space="preserve"> bv.</w:t>
      </w:r>
    </w:p>
    <w:p w:rsidR="00F878DB" w:rsidRDefault="00F878DB" w:rsidP="00B63D3B"/>
    <w:p w:rsidR="00F878DB" w:rsidRDefault="00F878DB" w:rsidP="00B63D3B">
      <w:bookmarkStart w:id="0" w:name="_GoBack"/>
      <w:bookmarkEnd w:id="0"/>
    </w:p>
    <w:p w:rsidR="00F878DB" w:rsidRDefault="00F878DB" w:rsidP="00B63D3B"/>
    <w:p w:rsidR="00F878DB" w:rsidRDefault="00F878DB" w:rsidP="00B63D3B"/>
    <w:p w:rsidR="00F878DB" w:rsidRDefault="00F878DB" w:rsidP="00B63D3B"/>
    <w:p w:rsidR="00F878DB" w:rsidRDefault="00F878DB" w:rsidP="00B63D3B"/>
    <w:p w:rsidR="00A02DD7" w:rsidRDefault="00A02DD7" w:rsidP="00B63D3B"/>
    <w:p w:rsidR="00894E6F" w:rsidRPr="003D2587" w:rsidRDefault="00894E6F" w:rsidP="00B63D3B"/>
    <w:sectPr w:rsidR="00894E6F" w:rsidRPr="003D2587" w:rsidSect="006437A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465"/>
    <w:multiLevelType w:val="hybridMultilevel"/>
    <w:tmpl w:val="BB0A21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3B"/>
    <w:rsid w:val="000508AC"/>
    <w:rsid w:val="0005614D"/>
    <w:rsid w:val="000B7EF6"/>
    <w:rsid w:val="000D4EEC"/>
    <w:rsid w:val="00140CCD"/>
    <w:rsid w:val="00157EF5"/>
    <w:rsid w:val="001907EF"/>
    <w:rsid w:val="001C1E98"/>
    <w:rsid w:val="001E79A0"/>
    <w:rsid w:val="002565E5"/>
    <w:rsid w:val="002A3D6F"/>
    <w:rsid w:val="002B6F42"/>
    <w:rsid w:val="002C38AF"/>
    <w:rsid w:val="002D5D10"/>
    <w:rsid w:val="002E0233"/>
    <w:rsid w:val="00323B76"/>
    <w:rsid w:val="00397FB6"/>
    <w:rsid w:val="003D2587"/>
    <w:rsid w:val="003F6572"/>
    <w:rsid w:val="004210C8"/>
    <w:rsid w:val="004217F7"/>
    <w:rsid w:val="0044514F"/>
    <w:rsid w:val="00453162"/>
    <w:rsid w:val="00552EF1"/>
    <w:rsid w:val="00577B79"/>
    <w:rsid w:val="005A68CA"/>
    <w:rsid w:val="005B7A78"/>
    <w:rsid w:val="005F3445"/>
    <w:rsid w:val="00620C3E"/>
    <w:rsid w:val="00632738"/>
    <w:rsid w:val="006437AD"/>
    <w:rsid w:val="006645E1"/>
    <w:rsid w:val="00674353"/>
    <w:rsid w:val="006867D3"/>
    <w:rsid w:val="0070141E"/>
    <w:rsid w:val="00732726"/>
    <w:rsid w:val="00755FAE"/>
    <w:rsid w:val="0075712F"/>
    <w:rsid w:val="007812B2"/>
    <w:rsid w:val="0079235E"/>
    <w:rsid w:val="007E4A56"/>
    <w:rsid w:val="007E6A79"/>
    <w:rsid w:val="007F1450"/>
    <w:rsid w:val="007F1B64"/>
    <w:rsid w:val="00805878"/>
    <w:rsid w:val="0082396C"/>
    <w:rsid w:val="00833B4D"/>
    <w:rsid w:val="008460A7"/>
    <w:rsid w:val="00855DCB"/>
    <w:rsid w:val="00864F08"/>
    <w:rsid w:val="00894E6F"/>
    <w:rsid w:val="008F14D6"/>
    <w:rsid w:val="008F422E"/>
    <w:rsid w:val="009030A0"/>
    <w:rsid w:val="00922244"/>
    <w:rsid w:val="0092362E"/>
    <w:rsid w:val="00930CFC"/>
    <w:rsid w:val="00980D05"/>
    <w:rsid w:val="00991CDB"/>
    <w:rsid w:val="009924C2"/>
    <w:rsid w:val="009A2019"/>
    <w:rsid w:val="009C14CC"/>
    <w:rsid w:val="009D6D81"/>
    <w:rsid w:val="009F5106"/>
    <w:rsid w:val="00A02DD7"/>
    <w:rsid w:val="00A62FFF"/>
    <w:rsid w:val="00A834F7"/>
    <w:rsid w:val="00AC67CD"/>
    <w:rsid w:val="00B524B7"/>
    <w:rsid w:val="00B63D3B"/>
    <w:rsid w:val="00B71BA2"/>
    <w:rsid w:val="00B97375"/>
    <w:rsid w:val="00BD58D5"/>
    <w:rsid w:val="00C345FB"/>
    <w:rsid w:val="00C51A87"/>
    <w:rsid w:val="00C87BC0"/>
    <w:rsid w:val="00C903BC"/>
    <w:rsid w:val="00CC0A29"/>
    <w:rsid w:val="00CC0FCD"/>
    <w:rsid w:val="00CE0BE6"/>
    <w:rsid w:val="00CF3D60"/>
    <w:rsid w:val="00D02A45"/>
    <w:rsid w:val="00D15587"/>
    <w:rsid w:val="00D22464"/>
    <w:rsid w:val="00D50817"/>
    <w:rsid w:val="00D51AFC"/>
    <w:rsid w:val="00D87983"/>
    <w:rsid w:val="00DA1290"/>
    <w:rsid w:val="00DA2172"/>
    <w:rsid w:val="00DB3625"/>
    <w:rsid w:val="00DB5213"/>
    <w:rsid w:val="00DC33E0"/>
    <w:rsid w:val="00DF1058"/>
    <w:rsid w:val="00E15314"/>
    <w:rsid w:val="00E23367"/>
    <w:rsid w:val="00E310F2"/>
    <w:rsid w:val="00E339DA"/>
    <w:rsid w:val="00E3518D"/>
    <w:rsid w:val="00E472B5"/>
    <w:rsid w:val="00E57421"/>
    <w:rsid w:val="00E61FE3"/>
    <w:rsid w:val="00E63173"/>
    <w:rsid w:val="00E64B37"/>
    <w:rsid w:val="00ED3D8E"/>
    <w:rsid w:val="00ED597E"/>
    <w:rsid w:val="00ED5CB8"/>
    <w:rsid w:val="00EE60BA"/>
    <w:rsid w:val="00EF7119"/>
    <w:rsid w:val="00EF7430"/>
    <w:rsid w:val="00F0591E"/>
    <w:rsid w:val="00F22BDE"/>
    <w:rsid w:val="00F30938"/>
    <w:rsid w:val="00F3254E"/>
    <w:rsid w:val="00F54B70"/>
    <w:rsid w:val="00F70F33"/>
    <w:rsid w:val="00F878DB"/>
    <w:rsid w:val="00F9156A"/>
    <w:rsid w:val="00FB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2587"/>
    <w:pPr>
      <w:spacing w:line="255" w:lineRule="atLeast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outlineLvl w:val="2"/>
    </w:pPr>
    <w:rPr>
      <w:rFonts w:eastAsiaTheme="majorEastAsia" w:cstheme="majorBidi"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2587"/>
    <w:pPr>
      <w:spacing w:line="255" w:lineRule="atLeast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outlineLvl w:val="2"/>
    </w:pPr>
    <w:rPr>
      <w:rFonts w:eastAsiaTheme="majorEastAsia" w:cstheme="majorBidi"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Isala_Palet_Blauw">
      <a:dk1>
        <a:srgbClr val="000000"/>
      </a:dk1>
      <a:lt1>
        <a:sysClr val="window" lastClr="FFFFFF"/>
      </a:lt1>
      <a:dk2>
        <a:srgbClr val="00B4CD"/>
      </a:dk2>
      <a:lt2>
        <a:srgbClr val="FFFFFF"/>
      </a:lt2>
      <a:accent1>
        <a:srgbClr val="0083A2"/>
      </a:accent1>
      <a:accent2>
        <a:srgbClr val="6ECBD2"/>
      </a:accent2>
      <a:accent3>
        <a:srgbClr val="00B4CD"/>
      </a:accent3>
      <a:accent4>
        <a:srgbClr val="007BC2"/>
      </a:accent4>
      <a:accent5>
        <a:srgbClr val="71C7F0"/>
      </a:accent5>
      <a:accent6>
        <a:srgbClr val="00BAF2"/>
      </a:accent6>
      <a:hlink>
        <a:srgbClr val="007BC2"/>
      </a:hlink>
      <a:folHlink>
        <a:srgbClr val="0083A2"/>
      </a:folHlink>
    </a:clrScheme>
    <a:fontScheme name="ISAL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932A-D4B5-4339-A1B1-1745E23A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C0B575F4</Template>
  <TotalTime>16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</vt:lpstr>
    </vt:vector>
  </TitlesOfParts>
  <Company>Isala klinieken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Normal.dotm</dc:subject>
  <dc:creator>Hag, Vera ten</dc:creator>
  <cp:lastModifiedBy>Hag, Vera ten</cp:lastModifiedBy>
  <cp:revision>14</cp:revision>
  <dcterms:created xsi:type="dcterms:W3CDTF">2019-07-30T13:11:00Z</dcterms:created>
  <dcterms:modified xsi:type="dcterms:W3CDTF">2019-08-08T13:00:00Z</dcterms:modified>
</cp:coreProperties>
</file>